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2E488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  <w:u w:val="single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  <w:u w:val="single"/>
        </w:rPr>
        <w:t>Functionele adviesaanvraag hulpmiddelen</w:t>
      </w:r>
    </w:p>
    <w:p w14:paraId="22C618B0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  <w:u w:val="single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2B528B" w:rsidRPr="00AF190E" w14:paraId="52B7A345" w14:textId="77777777" w:rsidTr="007A5A4D">
        <w:tc>
          <w:tcPr>
            <w:tcW w:w="2802" w:type="dxa"/>
          </w:tcPr>
          <w:p w14:paraId="24ADE557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 xml:space="preserve">Datum </w:t>
            </w:r>
          </w:p>
        </w:tc>
        <w:tc>
          <w:tcPr>
            <w:tcW w:w="6662" w:type="dxa"/>
          </w:tcPr>
          <w:p w14:paraId="3E44066F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69FF6AD3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06B21BEA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Gegevens cliënt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2B528B" w:rsidRPr="00AF190E" w14:paraId="20274A92" w14:textId="77777777" w:rsidTr="007A5A4D">
        <w:trPr>
          <w:trHeight w:val="227"/>
        </w:trPr>
        <w:tc>
          <w:tcPr>
            <w:tcW w:w="2802" w:type="dxa"/>
            <w:vAlign w:val="center"/>
          </w:tcPr>
          <w:p w14:paraId="79E58BC3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Naam</w:t>
            </w:r>
          </w:p>
        </w:tc>
        <w:tc>
          <w:tcPr>
            <w:tcW w:w="6662" w:type="dxa"/>
            <w:vAlign w:val="center"/>
          </w:tcPr>
          <w:p w14:paraId="762FBB09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2B528B" w:rsidRPr="00AF190E" w14:paraId="59EA5D88" w14:textId="77777777" w:rsidTr="007A5A4D">
        <w:trPr>
          <w:trHeight w:val="227"/>
        </w:trPr>
        <w:tc>
          <w:tcPr>
            <w:tcW w:w="2802" w:type="dxa"/>
            <w:vAlign w:val="center"/>
          </w:tcPr>
          <w:p w14:paraId="1E649816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Adres</w:t>
            </w:r>
          </w:p>
        </w:tc>
        <w:tc>
          <w:tcPr>
            <w:tcW w:w="6662" w:type="dxa"/>
            <w:vAlign w:val="center"/>
          </w:tcPr>
          <w:p w14:paraId="142B3DB1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2B528B" w:rsidRPr="00AF190E" w14:paraId="0C13B34C" w14:textId="77777777" w:rsidTr="007A5A4D">
        <w:trPr>
          <w:trHeight w:val="227"/>
        </w:trPr>
        <w:tc>
          <w:tcPr>
            <w:tcW w:w="2802" w:type="dxa"/>
            <w:vAlign w:val="center"/>
          </w:tcPr>
          <w:p w14:paraId="0F130705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Postcode en woonplaats</w:t>
            </w:r>
          </w:p>
        </w:tc>
        <w:tc>
          <w:tcPr>
            <w:tcW w:w="6662" w:type="dxa"/>
            <w:vAlign w:val="center"/>
          </w:tcPr>
          <w:p w14:paraId="680111C5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2B528B" w:rsidRPr="00AF190E" w14:paraId="21AED2DF" w14:textId="77777777" w:rsidTr="007A5A4D">
        <w:trPr>
          <w:trHeight w:val="227"/>
        </w:trPr>
        <w:tc>
          <w:tcPr>
            <w:tcW w:w="2802" w:type="dxa"/>
            <w:vAlign w:val="center"/>
          </w:tcPr>
          <w:p w14:paraId="6AD22055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Telefoonnummer</w:t>
            </w:r>
          </w:p>
        </w:tc>
        <w:tc>
          <w:tcPr>
            <w:tcW w:w="6662" w:type="dxa"/>
            <w:vAlign w:val="center"/>
          </w:tcPr>
          <w:p w14:paraId="1A2F3FC9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2B528B" w:rsidRPr="00AF190E" w14:paraId="14E9CE91" w14:textId="77777777" w:rsidTr="007A5A4D">
        <w:trPr>
          <w:trHeight w:val="227"/>
        </w:trPr>
        <w:tc>
          <w:tcPr>
            <w:tcW w:w="2802" w:type="dxa"/>
            <w:vAlign w:val="center"/>
          </w:tcPr>
          <w:p w14:paraId="4ADC681D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Geboortedatum</w:t>
            </w:r>
          </w:p>
        </w:tc>
        <w:tc>
          <w:tcPr>
            <w:tcW w:w="6662" w:type="dxa"/>
            <w:vAlign w:val="center"/>
          </w:tcPr>
          <w:p w14:paraId="0492F5BC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2B528B" w:rsidRPr="00AF190E" w14:paraId="601B2E32" w14:textId="77777777" w:rsidTr="007A5A4D">
        <w:trPr>
          <w:trHeight w:val="227"/>
        </w:trPr>
        <w:tc>
          <w:tcPr>
            <w:tcW w:w="2802" w:type="dxa"/>
            <w:vAlign w:val="center"/>
          </w:tcPr>
          <w:p w14:paraId="68A65D07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Zorgverzekering</w:t>
            </w:r>
          </w:p>
        </w:tc>
        <w:tc>
          <w:tcPr>
            <w:tcW w:w="6662" w:type="dxa"/>
            <w:vAlign w:val="center"/>
          </w:tcPr>
          <w:p w14:paraId="514BB2E7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2B528B" w:rsidRPr="00AF190E" w14:paraId="7776760C" w14:textId="77777777" w:rsidTr="007A5A4D">
        <w:trPr>
          <w:trHeight w:val="227"/>
        </w:trPr>
        <w:tc>
          <w:tcPr>
            <w:tcW w:w="2802" w:type="dxa"/>
            <w:vAlign w:val="center"/>
          </w:tcPr>
          <w:p w14:paraId="0DC80BAF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Polisnummer</w:t>
            </w:r>
          </w:p>
        </w:tc>
        <w:tc>
          <w:tcPr>
            <w:tcW w:w="6662" w:type="dxa"/>
            <w:vAlign w:val="center"/>
          </w:tcPr>
          <w:p w14:paraId="4E74F20B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169B9356" w14:textId="77777777" w:rsidR="002B528B" w:rsidRPr="00AF190E" w:rsidRDefault="002B528B" w:rsidP="002B528B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69701026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Gegevens behandelaar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2B528B" w:rsidRPr="00AF190E" w14:paraId="4D920213" w14:textId="77777777" w:rsidTr="007A5A4D">
        <w:tc>
          <w:tcPr>
            <w:tcW w:w="2802" w:type="dxa"/>
          </w:tcPr>
          <w:p w14:paraId="0B286DB4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29055B73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  <w:lang w:val="en-US"/>
              </w:rPr>
            </w:pPr>
          </w:p>
        </w:tc>
      </w:tr>
      <w:tr w:rsidR="002B528B" w:rsidRPr="00AF190E" w14:paraId="2C70F536" w14:textId="77777777" w:rsidTr="007A5A4D">
        <w:tc>
          <w:tcPr>
            <w:tcW w:w="2802" w:type="dxa"/>
          </w:tcPr>
          <w:p w14:paraId="75666EB0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Functie</w:t>
            </w:r>
          </w:p>
        </w:tc>
        <w:tc>
          <w:tcPr>
            <w:tcW w:w="6662" w:type="dxa"/>
          </w:tcPr>
          <w:p w14:paraId="75B14354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  <w:lang w:val="en-US"/>
              </w:rPr>
            </w:pPr>
          </w:p>
        </w:tc>
      </w:tr>
      <w:tr w:rsidR="002B528B" w:rsidRPr="00AF190E" w14:paraId="34D75E5D" w14:textId="77777777" w:rsidTr="007A5A4D">
        <w:tc>
          <w:tcPr>
            <w:tcW w:w="2802" w:type="dxa"/>
          </w:tcPr>
          <w:p w14:paraId="047BF0A9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 xml:space="preserve">E-mailadres </w:t>
            </w:r>
          </w:p>
        </w:tc>
        <w:tc>
          <w:tcPr>
            <w:tcW w:w="6662" w:type="dxa"/>
          </w:tcPr>
          <w:p w14:paraId="21CC4748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  <w:tr w:rsidR="002B528B" w:rsidRPr="00AF190E" w14:paraId="41191191" w14:textId="77777777" w:rsidTr="007A5A4D">
        <w:tc>
          <w:tcPr>
            <w:tcW w:w="2802" w:type="dxa"/>
          </w:tcPr>
          <w:p w14:paraId="454BDB05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kern w:val="2"/>
                <w:sz w:val="20"/>
                <w:szCs w:val="20"/>
              </w:rPr>
              <w:t>Telefoonnummer</w:t>
            </w:r>
          </w:p>
        </w:tc>
        <w:tc>
          <w:tcPr>
            <w:tcW w:w="6662" w:type="dxa"/>
          </w:tcPr>
          <w:p w14:paraId="0A1E225D" w14:textId="77777777" w:rsidR="002B528B" w:rsidRPr="00AF190E" w:rsidRDefault="002B528B" w:rsidP="007A5A4D">
            <w:pPr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79C3C1F6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65F4F5D9" w14:textId="77777777" w:rsidR="002B528B" w:rsidRPr="002A7732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 xml:space="preserve">1. Omschrijving hulpvraag </w:t>
      </w:r>
      <w:r>
        <w:rPr>
          <w:rFonts w:eastAsia="Times New Roman" w:cs="Times New Roman"/>
          <w:b/>
          <w:bCs/>
          <w:kern w:val="2"/>
          <w:sz w:val="20"/>
          <w:szCs w:val="20"/>
        </w:rPr>
        <w:br/>
      </w:r>
      <w:r w:rsidRPr="003834F3">
        <w:rPr>
          <w:rFonts w:ascii="Arial" w:eastAsia="Arial" w:hAnsi="Arial" w:cs="Arial"/>
          <w:i/>
          <w:iCs/>
          <w:kern w:val="2"/>
          <w:sz w:val="16"/>
          <w:szCs w:val="16"/>
        </w:rPr>
        <w:t>Wat is de hulpvraag van de cliënt en zijn naasten?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528B" w:rsidRPr="00AF190E" w14:paraId="69C50465" w14:textId="77777777" w:rsidTr="007A5A4D">
        <w:tc>
          <w:tcPr>
            <w:tcW w:w="9493" w:type="dxa"/>
          </w:tcPr>
          <w:p w14:paraId="01886CDD" w14:textId="77777777" w:rsidR="002B528B" w:rsidRPr="00AF190E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464673AE" w14:textId="77777777" w:rsidR="002B528B" w:rsidRDefault="002B528B" w:rsidP="002B528B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17D0A91D" w14:textId="77777777" w:rsidR="002B528B" w:rsidRPr="002A7732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2. Objectiveren van relevante stoornissen en beperkingen (ICF-domeinen)</w:t>
      </w:r>
    </w:p>
    <w:p w14:paraId="3AF47B47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Ziekte/aandoening</w:t>
      </w:r>
      <w:r w:rsidRPr="00AF190E">
        <w:rPr>
          <w:rFonts w:eastAsia="Times New Roman" w:cs="Times New Roman"/>
          <w:b/>
          <w:bCs/>
          <w:kern w:val="2"/>
          <w:sz w:val="20"/>
          <w:szCs w:val="20"/>
        </w:rPr>
        <w:br/>
      </w:r>
      <w:r w:rsidRPr="003834F3">
        <w:rPr>
          <w:rFonts w:ascii="Arial" w:eastAsia="Arial" w:hAnsi="Arial" w:cs="Arial"/>
          <w:i/>
          <w:iCs/>
          <w:kern w:val="2"/>
          <w:sz w:val="16"/>
          <w:szCs w:val="16"/>
        </w:rPr>
        <w:t>Medische diagnose, vastgesteld door behandelend arts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528B" w:rsidRPr="00AF190E" w14:paraId="7B1C2A3F" w14:textId="77777777" w:rsidTr="007A5A4D">
        <w:tc>
          <w:tcPr>
            <w:tcW w:w="9493" w:type="dxa"/>
          </w:tcPr>
          <w:p w14:paraId="502A200B" w14:textId="77777777" w:rsidR="002B528B" w:rsidRPr="00AF190E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</w:tr>
    </w:tbl>
    <w:p w14:paraId="028DB471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115008C7" w14:textId="77777777" w:rsidR="002B528B" w:rsidRDefault="002B528B" w:rsidP="002B528B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 xml:space="preserve">Functioneren: lichamelijke functies &amp; anatomische eigenschappen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2B528B" w:rsidRPr="00B06395" w14:paraId="7074D797" w14:textId="77777777" w:rsidTr="007A5A4D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466D76D6" w14:textId="77777777" w:rsidR="002B528B" w:rsidRPr="00B06395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bookmarkStart w:id="0" w:name="_Hlk159596360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a. Algemene mentale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(bewustzijn a1 / intellectuele functies a2 / energieniveau a3 / driftbeheersing a4)</w:t>
            </w:r>
          </w:p>
        </w:tc>
      </w:tr>
      <w:tr w:rsidR="002B528B" w:rsidRPr="00B06395" w14:paraId="5082094C" w14:textId="77777777" w:rsidTr="007A5A4D">
        <w:trPr>
          <w:trHeight w:val="300"/>
        </w:trPr>
        <w:tc>
          <w:tcPr>
            <w:tcW w:w="1867" w:type="dxa"/>
          </w:tcPr>
          <w:p w14:paraId="4D7FB29E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36F42D7E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B528B" w:rsidRPr="00B06395" w14:paraId="7BC92FA6" w14:textId="77777777" w:rsidTr="007A5A4D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27AB903D" w14:textId="77777777" w:rsidR="002B528B" w:rsidRPr="00B06395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b. Specifieke mentale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(aandacht b1 / geheugen b2 / auditieve perceptie b3 / visuele perceptie b4 / taal begrijpen b5 / taal produceren b6)</w:t>
            </w:r>
          </w:p>
        </w:tc>
      </w:tr>
      <w:tr w:rsidR="002B528B" w:rsidRPr="00B06395" w14:paraId="1853BF6E" w14:textId="77777777" w:rsidTr="007A5A4D">
        <w:trPr>
          <w:trHeight w:val="300"/>
        </w:trPr>
        <w:tc>
          <w:tcPr>
            <w:tcW w:w="1867" w:type="dxa"/>
          </w:tcPr>
          <w:p w14:paraId="7035FC0C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6213453A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B528B" w:rsidRPr="003815D7" w14:paraId="37CC0BFE" w14:textId="77777777" w:rsidTr="007A5A4D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5FE38E04" w14:textId="77777777" w:rsidR="002B528B" w:rsidRPr="003815D7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c. Sensorische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 xml:space="preserve">(visuele functies c1 / functies van aan oog verwante structuren c2 / </w:t>
            </w:r>
            <w:proofErr w:type="spellStart"/>
            <w:r w:rsidRPr="246802F2">
              <w:rPr>
                <w:rFonts w:eastAsia="Arial"/>
                <w:kern w:val="2"/>
                <w:sz w:val="16"/>
                <w:szCs w:val="16"/>
              </w:rPr>
              <w:t>hoorfuncties</w:t>
            </w:r>
            <w:proofErr w:type="spellEnd"/>
            <w:r w:rsidRPr="246802F2">
              <w:rPr>
                <w:rFonts w:eastAsia="Arial"/>
                <w:kern w:val="2"/>
                <w:sz w:val="16"/>
                <w:szCs w:val="16"/>
              </w:rPr>
              <w:t xml:space="preserve"> c3 / tast c4)</w:t>
            </w:r>
          </w:p>
        </w:tc>
      </w:tr>
      <w:tr w:rsidR="002B528B" w:rsidRPr="003815D7" w14:paraId="77F8495D" w14:textId="77777777" w:rsidTr="007A5A4D">
        <w:trPr>
          <w:trHeight w:val="300"/>
        </w:trPr>
        <w:tc>
          <w:tcPr>
            <w:tcW w:w="1867" w:type="dxa"/>
          </w:tcPr>
          <w:p w14:paraId="29F4CF44" w14:textId="77777777" w:rsidR="002B528B" w:rsidRPr="003815D7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2FC01BD3" w14:textId="77777777" w:rsidR="002B528B" w:rsidRPr="009F1EE8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8F8F8"/>
              </w:rPr>
            </w:pPr>
          </w:p>
        </w:tc>
      </w:tr>
      <w:tr w:rsidR="002B528B" w:rsidRPr="003815D7" w14:paraId="666F0C25" w14:textId="77777777" w:rsidTr="007A5A4D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0B235B37" w14:textId="77777777" w:rsidR="002B528B" w:rsidRPr="003815D7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d. Stem en spraak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(stem d1 / articulatie d2)</w:t>
            </w:r>
          </w:p>
        </w:tc>
      </w:tr>
      <w:tr w:rsidR="002B528B" w:rsidRPr="003815D7" w14:paraId="6DA38584" w14:textId="77777777" w:rsidTr="007A5A4D">
        <w:trPr>
          <w:trHeight w:val="300"/>
        </w:trPr>
        <w:tc>
          <w:tcPr>
            <w:tcW w:w="1867" w:type="dxa"/>
          </w:tcPr>
          <w:p w14:paraId="4D31C600" w14:textId="77777777" w:rsidR="002B528B" w:rsidRPr="003815D7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0985D0AF" w14:textId="77777777" w:rsidR="002B528B" w:rsidRPr="006532C4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B528B" w:rsidRPr="003815D7" w14:paraId="594C12CD" w14:textId="77777777" w:rsidTr="007A5A4D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3545FEC8" w14:textId="77777777" w:rsidR="002B528B" w:rsidRPr="003815D7" w:rsidRDefault="002B528B" w:rsidP="007A5A4D">
            <w:pPr>
              <w:pStyle w:val="Normal0"/>
              <w:spacing w:after="160"/>
              <w:rPr>
                <w:rFonts w:eastAsia="Arial"/>
                <w:b/>
                <w:bCs/>
                <w:kern w:val="2"/>
                <w:sz w:val="20"/>
                <w:szCs w:val="20"/>
              </w:rPr>
            </w:pPr>
            <w:proofErr w:type="spellStart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>e.</w:t>
            </w:r>
            <w:proofErr w:type="spellEnd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 Ademhalingsstelsel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(ademhaling e1)</w:t>
            </w:r>
          </w:p>
        </w:tc>
      </w:tr>
      <w:tr w:rsidR="002B528B" w:rsidRPr="003815D7" w14:paraId="31D21EAC" w14:textId="77777777" w:rsidTr="007A5A4D">
        <w:trPr>
          <w:trHeight w:val="300"/>
        </w:trPr>
        <w:tc>
          <w:tcPr>
            <w:tcW w:w="1867" w:type="dxa"/>
          </w:tcPr>
          <w:p w14:paraId="567A1BA3" w14:textId="77777777" w:rsidR="002B528B" w:rsidRPr="003815D7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25831BE6" w14:textId="77777777" w:rsidR="002B528B" w:rsidRPr="003815D7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8F8F8"/>
              </w:rPr>
            </w:pPr>
          </w:p>
        </w:tc>
      </w:tr>
      <w:tr w:rsidR="002B528B" w:rsidRPr="003815D7" w14:paraId="51C209B0" w14:textId="77777777" w:rsidTr="007A5A4D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64EF7756" w14:textId="77777777" w:rsidR="002B528B" w:rsidRPr="003815D7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lastRenderedPageBreak/>
              <w:t xml:space="preserve">f. Bewegingssysteem en aan beweging verwante functies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(gewrichten en botten f1 / spierfuncties f2 / controle van willekeurige bewegingen f3 / onwillekeurige bewegingen f4)</w:t>
            </w:r>
          </w:p>
        </w:tc>
      </w:tr>
      <w:tr w:rsidR="002B528B" w:rsidRPr="003815D7" w14:paraId="75241BA8" w14:textId="77777777" w:rsidTr="007A5A4D">
        <w:trPr>
          <w:trHeight w:val="300"/>
        </w:trPr>
        <w:tc>
          <w:tcPr>
            <w:tcW w:w="1867" w:type="dxa"/>
          </w:tcPr>
          <w:p w14:paraId="1BFA90E9" w14:textId="77777777" w:rsidR="002B528B" w:rsidRPr="003815D7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6960AAA" w14:textId="77777777" w:rsidR="002B528B" w:rsidRPr="003815D7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8F8F8"/>
              </w:rPr>
            </w:pPr>
          </w:p>
        </w:tc>
      </w:tr>
      <w:tr w:rsidR="002B528B" w:rsidRPr="003815D7" w14:paraId="69465767" w14:textId="77777777" w:rsidTr="007A5A4D">
        <w:trPr>
          <w:trHeight w:val="300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0545FEA3" w14:textId="77777777" w:rsidR="002B528B" w:rsidRPr="003815D7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>g. Anatomische eigenschappen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 xml:space="preserve"> (zenuwstelsel g1 / oog, oor en verwante structuren g2 / stem en spraak g3 / structuren verwant aan beweging g4)</w:t>
            </w:r>
          </w:p>
        </w:tc>
      </w:tr>
      <w:tr w:rsidR="002B528B" w:rsidRPr="003815D7" w14:paraId="33DA9BB2" w14:textId="77777777" w:rsidTr="007A5A4D">
        <w:trPr>
          <w:trHeight w:val="300"/>
        </w:trPr>
        <w:tc>
          <w:tcPr>
            <w:tcW w:w="1867" w:type="dxa"/>
          </w:tcPr>
          <w:p w14:paraId="4A94005B" w14:textId="77777777" w:rsidR="002B528B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2ADE7927" w14:textId="77777777" w:rsidR="002B528B" w:rsidRPr="003815D7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bookmarkEnd w:id="0"/>
    </w:tbl>
    <w:p w14:paraId="6493BCED" w14:textId="77777777" w:rsidR="002B528B" w:rsidRPr="00AF190E" w:rsidRDefault="002B528B" w:rsidP="002B528B">
      <w:pPr>
        <w:ind w:left="2160"/>
        <w:rPr>
          <w:rFonts w:ascii="Arial" w:eastAsia="Arial" w:hAnsi="Arial" w:cs="Arial"/>
          <w:color w:val="00B050"/>
          <w:sz w:val="20"/>
          <w:szCs w:val="20"/>
          <w:lang w:eastAsia="nl-NL"/>
        </w:rPr>
      </w:pPr>
    </w:p>
    <w:p w14:paraId="12C3B1F5" w14:textId="77777777" w:rsidR="002B528B" w:rsidRDefault="002B528B" w:rsidP="002B528B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Functioneren: activiteiten en participatie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2B528B" w:rsidRPr="00B06395" w14:paraId="17696C9D" w14:textId="77777777" w:rsidTr="007A5A4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788EC005" w14:textId="77777777" w:rsidR="002B528B" w:rsidRPr="00B06395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bookmarkStart w:id="1" w:name="_Hlk159596373"/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h. Leren en toepassen van kennis </w:t>
            </w:r>
            <w:r w:rsidRPr="52C1D39B">
              <w:rPr>
                <w:rFonts w:eastAsia="Arial"/>
                <w:kern w:val="2"/>
                <w:sz w:val="16"/>
                <w:szCs w:val="16"/>
              </w:rPr>
              <w:t>(d</w:t>
            </w:r>
            <w:r w:rsidRPr="52C1D39B">
              <w:rPr>
                <w:rFonts w:eastAsia="Arial"/>
                <w:sz w:val="16"/>
                <w:szCs w:val="16"/>
              </w:rPr>
              <w:t>oelbewust gebruiken van zintuigen h1 / basaal leren h2 / toepassen van kennis h3)</w:t>
            </w:r>
          </w:p>
        </w:tc>
      </w:tr>
      <w:tr w:rsidR="002B528B" w:rsidRPr="00B06395" w14:paraId="212A7F2F" w14:textId="77777777" w:rsidTr="007A5A4D">
        <w:trPr>
          <w:trHeight w:val="300"/>
        </w:trPr>
        <w:tc>
          <w:tcPr>
            <w:tcW w:w="1867" w:type="dxa"/>
          </w:tcPr>
          <w:p w14:paraId="427892FC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26ABA01F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B528B" w:rsidRPr="00B06395" w14:paraId="0CFB74DE" w14:textId="77777777" w:rsidTr="007A5A4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765DF135" w14:textId="77777777" w:rsidR="002B528B" w:rsidRPr="00B06395" w:rsidRDefault="002B528B" w:rsidP="007A5A4D">
            <w:pPr>
              <w:pStyle w:val="Normal0"/>
              <w:spacing w:after="160"/>
              <w:rPr>
                <w:rFonts w:eastAsia="Arial"/>
                <w:kern w:val="2"/>
                <w:sz w:val="16"/>
                <w:szCs w:val="16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i. Communicatie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(begrijpen i1 / zich uiten i2 / converseren i3)</w:t>
            </w:r>
          </w:p>
        </w:tc>
      </w:tr>
      <w:tr w:rsidR="002B528B" w:rsidRPr="00B06395" w14:paraId="106F6BD3" w14:textId="77777777" w:rsidTr="007A5A4D">
        <w:tc>
          <w:tcPr>
            <w:tcW w:w="1867" w:type="dxa"/>
          </w:tcPr>
          <w:p w14:paraId="25BF30CE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32C0259B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B528B" w:rsidRPr="00B06395" w14:paraId="0F1356AB" w14:textId="77777777" w:rsidTr="007A5A4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1D884031" w14:textId="77777777" w:rsidR="002B528B" w:rsidRPr="00B06395" w:rsidRDefault="002B528B" w:rsidP="007A5A4D">
            <w:pPr>
              <w:pStyle w:val="Normal0"/>
              <w:spacing w:after="160"/>
              <w:rPr>
                <w:rFonts w:eastAsia="Arial"/>
                <w:b/>
                <w:bCs/>
                <w:kern w:val="2"/>
                <w:sz w:val="20"/>
                <w:szCs w:val="20"/>
              </w:rPr>
            </w:pPr>
            <w:r w:rsidRPr="6882AF2D">
              <w:rPr>
                <w:rFonts w:eastAsia="Arial"/>
                <w:b/>
                <w:bCs/>
                <w:kern w:val="2"/>
                <w:sz w:val="20"/>
                <w:szCs w:val="20"/>
              </w:rPr>
              <w:t xml:space="preserve">j. Mobiliteit </w:t>
            </w:r>
            <w:r w:rsidRPr="246802F2">
              <w:rPr>
                <w:rFonts w:eastAsia="Arial"/>
                <w:kern w:val="2"/>
                <w:sz w:val="16"/>
                <w:szCs w:val="16"/>
              </w:rPr>
              <w:t>(veranderen en handhaven van lichaamshouding j1 / dragen, verplaatsen en manipuleren van iets of iemand j2 / lopen en zich verplaatsen j3)</w:t>
            </w:r>
          </w:p>
        </w:tc>
      </w:tr>
      <w:tr w:rsidR="002B528B" w:rsidRPr="00B06395" w14:paraId="0931CAE3" w14:textId="77777777" w:rsidTr="007A5A4D">
        <w:tc>
          <w:tcPr>
            <w:tcW w:w="1867" w:type="dxa"/>
          </w:tcPr>
          <w:p w14:paraId="73F0A0CE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155F1FF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B528B" w:rsidRPr="00B06395" w14:paraId="19C3CD47" w14:textId="77777777" w:rsidTr="007A5A4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64114B2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</w:pPr>
            <w:r w:rsidRPr="6882AF2D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  <w:t>k. Participatie</w:t>
            </w:r>
            <w:r w:rsidRPr="246802F2">
              <w:rPr>
                <w:rFonts w:ascii="Arial" w:eastAsia="Arial" w:hAnsi="Arial" w:cs="Arial"/>
                <w:kern w:val="2"/>
                <w:sz w:val="16"/>
                <w:szCs w:val="16"/>
              </w:rPr>
              <w:t xml:space="preserve"> (maatschappelijk leven k1)</w:t>
            </w:r>
          </w:p>
        </w:tc>
      </w:tr>
      <w:tr w:rsidR="002B528B" w:rsidRPr="00B06395" w14:paraId="3B8F8F9F" w14:textId="77777777" w:rsidTr="007A5A4D">
        <w:tc>
          <w:tcPr>
            <w:tcW w:w="1867" w:type="dxa"/>
          </w:tcPr>
          <w:p w14:paraId="07A6E3C1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287C171E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bookmarkEnd w:id="1"/>
    </w:tbl>
    <w:p w14:paraId="0D85A9AC" w14:textId="77777777" w:rsidR="002B528B" w:rsidRPr="00AF190E" w:rsidRDefault="002B528B" w:rsidP="002B528B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5BCAD5F8" w14:textId="77777777" w:rsidR="002B528B" w:rsidRDefault="002B528B" w:rsidP="002B528B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Externe factoren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2B528B" w:rsidRPr="00B06395" w14:paraId="25419725" w14:textId="77777777" w:rsidTr="007A5A4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0F7F6490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 w:rsidRPr="6882AF2D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  <w:t xml:space="preserve">l. Externe factoren </w:t>
            </w:r>
            <w:r w:rsidRPr="246802F2">
              <w:rPr>
                <w:rFonts w:ascii="Arial" w:eastAsia="Arial" w:hAnsi="Arial" w:cs="Arial"/>
                <w:kern w:val="2"/>
                <w:sz w:val="16"/>
                <w:szCs w:val="16"/>
              </w:rPr>
              <w:t>(hulpmiddelen l1 / ondersteuning en relaties l2)</w:t>
            </w:r>
          </w:p>
        </w:tc>
      </w:tr>
      <w:tr w:rsidR="002B528B" w:rsidRPr="00B06395" w14:paraId="652DA9F9" w14:textId="77777777" w:rsidTr="007A5A4D">
        <w:tc>
          <w:tcPr>
            <w:tcW w:w="1867" w:type="dxa"/>
          </w:tcPr>
          <w:p w14:paraId="60502E12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F045B40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3DE9BE3" w14:textId="77777777" w:rsidR="002B528B" w:rsidRPr="00AF190E" w:rsidRDefault="002B528B" w:rsidP="002B528B">
      <w:pPr>
        <w:spacing w:after="160"/>
        <w:rPr>
          <w:rFonts w:ascii="Arial" w:eastAsia="Arial" w:hAnsi="Arial" w:cs="Arial"/>
          <w:kern w:val="2"/>
          <w:sz w:val="20"/>
          <w:szCs w:val="20"/>
        </w:rPr>
      </w:pPr>
    </w:p>
    <w:p w14:paraId="2E0F128E" w14:textId="77777777" w:rsidR="002B528B" w:rsidRDefault="002B528B" w:rsidP="002B528B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>Persoonlijke factoren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79"/>
      </w:tblGrid>
      <w:tr w:rsidR="002B528B" w:rsidRPr="00B06395" w14:paraId="3F320A26" w14:textId="77777777" w:rsidTr="007A5A4D">
        <w:tc>
          <w:tcPr>
            <w:tcW w:w="9346" w:type="dxa"/>
            <w:gridSpan w:val="2"/>
            <w:shd w:val="clear" w:color="auto" w:fill="D9D9D9" w:themeFill="background1" w:themeFillShade="D9"/>
          </w:tcPr>
          <w:p w14:paraId="1347A92E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 w:rsidRPr="6882AF2D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</w:rPr>
              <w:t xml:space="preserve">m. Persoonlijke factoren </w:t>
            </w:r>
            <w:r w:rsidRPr="246802F2">
              <w:rPr>
                <w:rFonts w:ascii="Arial" w:eastAsia="Arial" w:hAnsi="Arial" w:cs="Arial"/>
                <w:kern w:val="2"/>
                <w:sz w:val="16"/>
                <w:szCs w:val="16"/>
              </w:rPr>
              <w:t>(leeftijd m1 / geslacht m2 / communicatiebehoeften m3)</w:t>
            </w:r>
          </w:p>
        </w:tc>
      </w:tr>
      <w:tr w:rsidR="002B528B" w:rsidRPr="00B06395" w14:paraId="4916E0C4" w14:textId="77777777" w:rsidTr="007A5A4D">
        <w:tc>
          <w:tcPr>
            <w:tcW w:w="1867" w:type="dxa"/>
          </w:tcPr>
          <w:p w14:paraId="7DBC35BC" w14:textId="77777777" w:rsidR="002B528B" w:rsidRPr="00B06395" w:rsidRDefault="002B528B" w:rsidP="007A5A4D">
            <w:pPr>
              <w:spacing w:after="160"/>
              <w:rPr>
                <w:rFonts w:ascii="Arial" w:eastAsia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479" w:type="dxa"/>
          </w:tcPr>
          <w:p w14:paraId="386656A6" w14:textId="77777777" w:rsidR="002B528B" w:rsidRPr="00B06395" w:rsidRDefault="002B528B" w:rsidP="007A5A4D">
            <w:pPr>
              <w:pStyle w:val="Defaul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DB99D77" w14:textId="77777777" w:rsidR="002B528B" w:rsidRPr="00AF190E" w:rsidRDefault="002B528B" w:rsidP="002B528B">
      <w:pPr>
        <w:spacing w:after="160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24DAA50A" w14:textId="77777777" w:rsidR="002B528B" w:rsidRPr="009E37F2" w:rsidRDefault="002B528B" w:rsidP="002B528B">
      <w:pPr>
        <w:spacing w:after="160"/>
      </w:pPr>
      <w:r w:rsidRPr="6882AF2D">
        <w:rPr>
          <w:rFonts w:ascii="Arial" w:eastAsia="Arial" w:hAnsi="Arial" w:cs="Arial"/>
          <w:b/>
          <w:bCs/>
          <w:kern w:val="2"/>
          <w:sz w:val="20"/>
          <w:szCs w:val="20"/>
        </w:rPr>
        <w:t xml:space="preserve">3. Eisen en wensen in relatie tot beoogd gebruik (HRIU) </w:t>
      </w:r>
    </w:p>
    <w:p w14:paraId="72FA3D0F" w14:textId="77777777" w:rsidR="002B528B" w:rsidRDefault="002B528B" w:rsidP="002B528B">
      <w:pPr>
        <w:pStyle w:val="Normal0"/>
        <w:spacing w:after="160"/>
        <w:rPr>
          <w:rFonts w:eastAsia="Arial"/>
          <w:b/>
          <w:bCs/>
          <w:sz w:val="20"/>
          <w:szCs w:val="20"/>
        </w:rPr>
      </w:pPr>
    </w:p>
    <w:p w14:paraId="05054CC8" w14:textId="77777777" w:rsidR="002B528B" w:rsidRDefault="002B528B" w:rsidP="002B528B">
      <w:pPr>
        <w:pStyle w:val="Normal0"/>
        <w:spacing w:after="160"/>
        <w:rPr>
          <w:rFonts w:eastAsia="Arial"/>
          <w:b/>
          <w:bCs/>
          <w:sz w:val="20"/>
          <w:szCs w:val="20"/>
        </w:rPr>
      </w:pPr>
      <w:r w:rsidRPr="014CABEE">
        <w:rPr>
          <w:rFonts w:eastAsia="Arial"/>
          <w:b/>
          <w:bCs/>
          <w:sz w:val="20"/>
          <w:szCs w:val="20"/>
        </w:rPr>
        <w:t>4. Functie-eisen hulpmiddel en diensten</w:t>
      </w:r>
    </w:p>
    <w:p w14:paraId="375F5086" w14:textId="77777777" w:rsidR="002B528B" w:rsidRDefault="002B528B" w:rsidP="002B528B">
      <w:pPr>
        <w:pStyle w:val="Normal0"/>
        <w:spacing w:after="160"/>
        <w:rPr>
          <w:rFonts w:eastAsia="Arial"/>
          <w:b/>
          <w:bCs/>
          <w:color w:val="000000" w:themeColor="text1"/>
          <w:sz w:val="19"/>
          <w:szCs w:val="19"/>
        </w:rPr>
      </w:pPr>
    </w:p>
    <w:p w14:paraId="5EA1038A" w14:textId="77777777" w:rsidR="002B528B" w:rsidRPr="00D03789" w:rsidRDefault="002B528B" w:rsidP="002B528B">
      <w:pPr>
        <w:pStyle w:val="Normal0"/>
        <w:spacing w:after="160"/>
        <w:rPr>
          <w:rFonts w:eastAsia="Arial"/>
          <w:sz w:val="20"/>
          <w:szCs w:val="20"/>
        </w:rPr>
      </w:pPr>
      <w:r w:rsidRPr="014CABEE">
        <w:rPr>
          <w:rFonts w:eastAsia="Arial"/>
          <w:b/>
          <w:bCs/>
          <w:color w:val="000000" w:themeColor="text1"/>
          <w:sz w:val="20"/>
          <w:szCs w:val="20"/>
        </w:rPr>
        <w:t>5. Producteigenschappen en diensten (PRIU)</w:t>
      </w:r>
    </w:p>
    <w:p w14:paraId="62119D52" w14:textId="77777777" w:rsidR="002B528B" w:rsidRDefault="002B528B" w:rsidP="002B528B">
      <w:pPr>
        <w:spacing w:after="160"/>
        <w:rPr>
          <w:rFonts w:ascii="Arial" w:eastAsia="Arial" w:hAnsi="Arial" w:cs="Arial"/>
          <w:i/>
          <w:iCs/>
          <w:sz w:val="20"/>
          <w:szCs w:val="20"/>
          <w:lang w:eastAsia="nl-NL"/>
        </w:rPr>
      </w:pPr>
    </w:p>
    <w:p w14:paraId="58CD4AF9" w14:textId="77777777" w:rsidR="002B528B" w:rsidRDefault="002B528B" w:rsidP="002B528B">
      <w:pPr>
        <w:spacing w:after="160"/>
        <w:rPr>
          <w:rFonts w:ascii="Arial" w:eastAsia="Arial" w:hAnsi="Arial" w:cs="Arial"/>
          <w:b/>
          <w:bCs/>
          <w:sz w:val="20"/>
          <w:szCs w:val="20"/>
        </w:rPr>
      </w:pPr>
      <w:r w:rsidRPr="014CABEE">
        <w:rPr>
          <w:rFonts w:ascii="Arial" w:eastAsia="Arial" w:hAnsi="Arial" w:cs="Arial"/>
          <w:b/>
          <w:bCs/>
          <w:sz w:val="20"/>
          <w:szCs w:val="20"/>
        </w:rPr>
        <w:t xml:space="preserve">6. Oplossingsrichting </w:t>
      </w:r>
    </w:p>
    <w:p w14:paraId="40A2D7A0" w14:textId="77777777" w:rsidR="007549A7" w:rsidRPr="002B528B" w:rsidRDefault="007549A7" w:rsidP="002B528B">
      <w:pPr>
        <w:rPr>
          <w:rStyle w:val="OpmaakprofielArial11pt"/>
          <w:rFonts w:ascii="Calibri" w:hAnsi="Calibri"/>
        </w:rPr>
      </w:pPr>
    </w:p>
    <w:sectPr w:rsidR="007549A7" w:rsidRPr="002B528B" w:rsidSect="00B24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247" w:bottom="1616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F93FB" w14:textId="77777777" w:rsidR="00B24037" w:rsidRDefault="00B24037" w:rsidP="00DC2286">
      <w:pPr>
        <w:pStyle w:val="Koptekst"/>
      </w:pPr>
      <w:r>
        <w:separator/>
      </w:r>
    </w:p>
  </w:endnote>
  <w:endnote w:type="continuationSeparator" w:id="0">
    <w:p w14:paraId="6792F953" w14:textId="77777777" w:rsidR="00B24037" w:rsidRDefault="00B24037" w:rsidP="00DC2286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BT-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8EF2B" w14:textId="77777777" w:rsidR="00062067" w:rsidRDefault="000620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BA4C2" w14:textId="77777777" w:rsidR="000A1E3A" w:rsidRPr="00122530" w:rsidRDefault="000A1E3A" w:rsidP="000A1E3A">
    <w:pPr>
      <w:pStyle w:val="Voettekst"/>
      <w:rPr>
        <w:rFonts w:ascii="Arial" w:hAnsi="Arial"/>
        <w:i/>
        <w:iCs/>
        <w:sz w:val="20"/>
        <w:szCs w:val="20"/>
        <w:lang w:val="en-GB"/>
      </w:rPr>
    </w:pPr>
    <w:r w:rsidRPr="00122530">
      <w:rPr>
        <w:rFonts w:ascii="Arial" w:hAnsi="Arial"/>
        <w:i/>
        <w:iCs/>
        <w:sz w:val="20"/>
        <w:szCs w:val="20"/>
        <w:lang w:val="en-GB"/>
      </w:rPr>
      <w:t>Project FGI 2024 door ISAAC-NF &amp; Lacoh</w:t>
    </w:r>
  </w:p>
  <w:p w14:paraId="7961501F" w14:textId="77777777" w:rsidR="000A1E3A" w:rsidRPr="000A1E3A" w:rsidRDefault="000A1E3A" w:rsidP="006651A0">
    <w:pPr>
      <w:tabs>
        <w:tab w:val="left" w:pos="2552"/>
        <w:tab w:val="left" w:pos="4678"/>
        <w:tab w:val="left" w:pos="4962"/>
        <w:tab w:val="left" w:pos="7088"/>
      </w:tabs>
      <w:rPr>
        <w:rFonts w:cs="Arial"/>
        <w:color w:val="4F81BD" w:themeColor="accent1"/>
        <w:szCs w:val="20"/>
        <w:lang w:val="en-GB"/>
      </w:rPr>
    </w:pPr>
  </w:p>
  <w:p w14:paraId="04C3A6CD" w14:textId="296DEE72" w:rsidR="00462AF3" w:rsidRPr="00062067" w:rsidRDefault="00462AF3" w:rsidP="006651A0">
    <w:pPr>
      <w:tabs>
        <w:tab w:val="left" w:pos="2552"/>
        <w:tab w:val="left" w:pos="4678"/>
        <w:tab w:val="left" w:pos="4962"/>
        <w:tab w:val="left" w:pos="7088"/>
      </w:tabs>
      <w:rPr>
        <w:rFonts w:cs="Arial"/>
        <w:color w:val="4F81BD" w:themeColor="accent1"/>
        <w:szCs w:val="20"/>
      </w:rPr>
    </w:pPr>
    <w:r w:rsidRPr="00062067">
      <w:rPr>
        <w:rFonts w:cs="Arial"/>
        <w:color w:val="4F81BD" w:themeColor="accent1"/>
        <w:szCs w:val="20"/>
      </w:rPr>
      <w:t xml:space="preserve">Vereniging </w:t>
    </w:r>
    <w:proofErr w:type="spellStart"/>
    <w:r w:rsidRPr="00062067">
      <w:rPr>
        <w:rFonts w:cs="Arial"/>
        <w:color w:val="4F81BD" w:themeColor="accent1"/>
        <w:szCs w:val="20"/>
      </w:rPr>
      <w:t>L</w:t>
    </w:r>
    <w:r w:rsidR="00062067">
      <w:rPr>
        <w:rFonts w:cs="Arial"/>
        <w:color w:val="4F81BD" w:themeColor="accent1"/>
        <w:szCs w:val="20"/>
      </w:rPr>
      <w:t>acoh</w:t>
    </w:r>
    <w:proofErr w:type="spellEnd"/>
    <w:r w:rsidRPr="00062067">
      <w:rPr>
        <w:rFonts w:cs="Arial"/>
        <w:color w:val="4F81BD" w:themeColor="accent1"/>
        <w:szCs w:val="20"/>
      </w:rPr>
      <w:tab/>
    </w:r>
    <w:r w:rsidR="00C10D62">
      <w:rPr>
        <w:rFonts w:cs="Arial"/>
        <w:color w:val="4F81BD" w:themeColor="accent1"/>
        <w:szCs w:val="20"/>
      </w:rPr>
      <w:t>Postadres:</w:t>
    </w:r>
    <w:r w:rsidR="00C10D62">
      <w:rPr>
        <w:rFonts w:cs="Arial"/>
        <w:color w:val="4F81BD" w:themeColor="accent1"/>
        <w:szCs w:val="20"/>
      </w:rPr>
      <w:tab/>
      <w:t xml:space="preserve">I </w:t>
    </w:r>
    <w:r w:rsidR="00C10D62">
      <w:rPr>
        <w:rFonts w:cs="Arial"/>
        <w:color w:val="4F81BD" w:themeColor="accent1"/>
        <w:szCs w:val="20"/>
      </w:rPr>
      <w:tab/>
    </w:r>
    <w:r w:rsidRPr="00062067">
      <w:rPr>
        <w:rFonts w:cs="Arial"/>
        <w:color w:val="4F81BD" w:themeColor="accent1"/>
        <w:szCs w:val="20"/>
      </w:rPr>
      <w:t>www.lacoh.nl</w:t>
    </w:r>
    <w:r w:rsidRPr="00062067">
      <w:rPr>
        <w:rFonts w:cs="Arial"/>
        <w:color w:val="4F81BD" w:themeColor="accent1"/>
        <w:szCs w:val="20"/>
      </w:rPr>
      <w:tab/>
      <w:t>KvK Midden-Nederland</w:t>
    </w:r>
  </w:p>
  <w:p w14:paraId="60E2C1BD" w14:textId="77777777" w:rsidR="00462AF3" w:rsidRPr="006651A0" w:rsidRDefault="006651A0" w:rsidP="006651A0">
    <w:pPr>
      <w:tabs>
        <w:tab w:val="left" w:pos="2552"/>
        <w:tab w:val="left" w:pos="4678"/>
        <w:tab w:val="left" w:pos="4962"/>
        <w:tab w:val="left" w:pos="7088"/>
      </w:tabs>
      <w:rPr>
        <w:rFonts w:cs="Arial"/>
        <w:color w:val="4F81BD" w:themeColor="accent1"/>
        <w:szCs w:val="20"/>
      </w:rPr>
    </w:pPr>
    <w:r w:rsidRPr="006651A0">
      <w:rPr>
        <w:rFonts w:cs="Arial"/>
        <w:color w:val="4F81BD" w:themeColor="accent1"/>
        <w:szCs w:val="20"/>
      </w:rPr>
      <w:t>Nieuw Baarnstraat 33</w:t>
    </w:r>
    <w:r w:rsidR="00462AF3" w:rsidRPr="006651A0">
      <w:rPr>
        <w:rFonts w:cs="Arial"/>
        <w:color w:val="4F81BD" w:themeColor="accent1"/>
        <w:szCs w:val="20"/>
      </w:rPr>
      <w:tab/>
    </w:r>
    <w:r>
      <w:rPr>
        <w:rFonts w:cs="Arial"/>
        <w:color w:val="4F81BD" w:themeColor="accent1"/>
        <w:szCs w:val="20"/>
      </w:rPr>
      <w:t>Postbus 20</w:t>
    </w:r>
    <w:r w:rsidR="00C10D62" w:rsidRPr="006651A0">
      <w:rPr>
        <w:rFonts w:cs="Arial"/>
        <w:color w:val="4F81BD" w:themeColor="accent1"/>
        <w:szCs w:val="20"/>
      </w:rPr>
      <w:t>0</w:t>
    </w:r>
    <w:r w:rsidR="00C10D62" w:rsidRPr="006651A0">
      <w:rPr>
        <w:rFonts w:cs="Arial"/>
        <w:color w:val="4F81BD" w:themeColor="accent1"/>
        <w:szCs w:val="20"/>
      </w:rPr>
      <w:tab/>
      <w:t xml:space="preserve">E </w:t>
    </w:r>
    <w:r w:rsidR="00C10D62" w:rsidRPr="006651A0">
      <w:rPr>
        <w:rFonts w:cs="Arial"/>
        <w:color w:val="4F81BD" w:themeColor="accent1"/>
        <w:szCs w:val="20"/>
      </w:rPr>
      <w:tab/>
    </w:r>
    <w:r>
      <w:rPr>
        <w:rFonts w:cs="Arial"/>
        <w:color w:val="4F81BD" w:themeColor="accent1"/>
        <w:szCs w:val="20"/>
      </w:rPr>
      <w:t>info@lacoh.nl</w:t>
    </w:r>
    <w:r w:rsidR="00462AF3" w:rsidRPr="006651A0">
      <w:rPr>
        <w:rFonts w:cs="Arial"/>
        <w:color w:val="4F81BD" w:themeColor="accent1"/>
        <w:szCs w:val="20"/>
      </w:rPr>
      <w:tab/>
      <w:t>nr.: 58123881</w:t>
    </w:r>
  </w:p>
  <w:p w14:paraId="762F637F" w14:textId="77777777" w:rsidR="00462AF3" w:rsidRPr="00B24037" w:rsidRDefault="006651A0" w:rsidP="006651A0">
    <w:pPr>
      <w:tabs>
        <w:tab w:val="left" w:pos="2552"/>
        <w:tab w:val="left" w:pos="4678"/>
        <w:tab w:val="left" w:pos="4962"/>
        <w:tab w:val="left" w:pos="7088"/>
      </w:tabs>
      <w:rPr>
        <w:rFonts w:cs="Arial"/>
        <w:color w:val="4F81BD" w:themeColor="accent1"/>
        <w:szCs w:val="20"/>
        <w:lang w:val="en-GB"/>
      </w:rPr>
    </w:pPr>
    <w:r w:rsidRPr="00B24037">
      <w:rPr>
        <w:rFonts w:cs="Arial"/>
        <w:color w:val="4F81BD" w:themeColor="accent1"/>
        <w:szCs w:val="20"/>
        <w:lang w:val="en-GB"/>
      </w:rPr>
      <w:t>3743 BN Baarn</w:t>
    </w:r>
    <w:r w:rsidR="00462AF3" w:rsidRPr="00B24037">
      <w:rPr>
        <w:rFonts w:cs="Arial"/>
        <w:color w:val="4F81BD" w:themeColor="accent1"/>
        <w:szCs w:val="20"/>
        <w:lang w:val="en-GB"/>
      </w:rPr>
      <w:tab/>
    </w:r>
    <w:r w:rsidRPr="00B24037">
      <w:rPr>
        <w:rFonts w:cs="Arial"/>
        <w:color w:val="4F81BD" w:themeColor="accent1"/>
        <w:szCs w:val="20"/>
        <w:lang w:val="en-GB"/>
      </w:rPr>
      <w:t>3740</w:t>
    </w:r>
    <w:r w:rsidR="00C10D62" w:rsidRPr="00B24037">
      <w:rPr>
        <w:rFonts w:cs="Arial"/>
        <w:color w:val="4F81BD" w:themeColor="accent1"/>
        <w:szCs w:val="20"/>
        <w:lang w:val="en-GB"/>
      </w:rPr>
      <w:t xml:space="preserve"> AD </w:t>
    </w:r>
    <w:r w:rsidRPr="00B24037">
      <w:rPr>
        <w:rFonts w:cs="Arial"/>
        <w:color w:val="4F81BD" w:themeColor="accent1"/>
        <w:szCs w:val="20"/>
        <w:lang w:val="en-GB"/>
      </w:rPr>
      <w:t>Baarn</w:t>
    </w:r>
    <w:r w:rsidR="00C10D62" w:rsidRPr="00B24037">
      <w:rPr>
        <w:rFonts w:cs="Arial"/>
        <w:color w:val="4F81BD" w:themeColor="accent1"/>
        <w:szCs w:val="20"/>
        <w:lang w:val="en-GB"/>
      </w:rPr>
      <w:tab/>
      <w:t xml:space="preserve">T </w:t>
    </w:r>
    <w:r w:rsidR="00C10D62" w:rsidRPr="00B24037">
      <w:rPr>
        <w:rFonts w:cs="Arial"/>
        <w:color w:val="4F81BD" w:themeColor="accent1"/>
        <w:szCs w:val="20"/>
        <w:lang w:val="en-GB"/>
      </w:rPr>
      <w:tab/>
      <w:t xml:space="preserve">088 </w:t>
    </w:r>
    <w:r w:rsidRPr="00B24037">
      <w:rPr>
        <w:rFonts w:cs="Arial"/>
        <w:color w:val="4F81BD" w:themeColor="accent1"/>
        <w:szCs w:val="20"/>
        <w:lang w:val="en-GB"/>
      </w:rPr>
      <w:t>786</w:t>
    </w:r>
    <w:r w:rsidR="00C10D62" w:rsidRPr="00B24037">
      <w:rPr>
        <w:rFonts w:cs="Arial"/>
        <w:color w:val="4F81BD" w:themeColor="accent1"/>
        <w:szCs w:val="20"/>
        <w:lang w:val="en-GB"/>
      </w:rPr>
      <w:t xml:space="preserve"> </w:t>
    </w:r>
    <w:r w:rsidRPr="00B24037">
      <w:rPr>
        <w:rFonts w:cs="Arial"/>
        <w:color w:val="4F81BD" w:themeColor="accent1"/>
        <w:szCs w:val="20"/>
        <w:lang w:val="en-GB"/>
      </w:rPr>
      <w:t>00</w:t>
    </w:r>
    <w:r w:rsidR="00C10D62" w:rsidRPr="00B24037">
      <w:rPr>
        <w:rFonts w:cs="Arial"/>
        <w:color w:val="4F81BD" w:themeColor="accent1"/>
        <w:szCs w:val="20"/>
        <w:lang w:val="en-GB"/>
      </w:rPr>
      <w:t xml:space="preserve"> </w:t>
    </w:r>
    <w:r w:rsidRPr="00B24037">
      <w:rPr>
        <w:rFonts w:cs="Arial"/>
        <w:color w:val="4F81BD" w:themeColor="accent1"/>
        <w:szCs w:val="20"/>
        <w:lang w:val="en-GB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2720" w14:textId="77777777" w:rsidR="00062067" w:rsidRDefault="000620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D56C8" w14:textId="77777777" w:rsidR="00B24037" w:rsidRDefault="00B24037" w:rsidP="00DC2286">
      <w:pPr>
        <w:pStyle w:val="Koptekst"/>
      </w:pPr>
      <w:r>
        <w:separator/>
      </w:r>
    </w:p>
  </w:footnote>
  <w:footnote w:type="continuationSeparator" w:id="0">
    <w:p w14:paraId="734A4C94" w14:textId="77777777" w:rsidR="00B24037" w:rsidRDefault="00B24037" w:rsidP="00DC2286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618AF" w14:textId="77777777" w:rsidR="002B480D" w:rsidRDefault="000A1E3A">
    <w:pPr>
      <w:pStyle w:val="Koptekst"/>
    </w:pPr>
    <w:r>
      <w:rPr>
        <w:noProof/>
      </w:rPr>
      <w:pict w14:anchorId="6A2B1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3688" o:spid="_x0000_s1026" type="#_x0000_t75" style="position:absolute;margin-left:0;margin-top:0;width:517.45pt;height:667.9pt;z-index:-251655168;mso-position-horizontal:center;mso-position-horizontal-relative:margin;mso-position-vertical:center;mso-position-vertical-relative:margin" o:allowincell="f">
          <v:imagedata r:id="rId1" o:title="QVN watermerk zonder w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D5E7C" w14:textId="77777777" w:rsidR="008D358A" w:rsidRPr="00062067" w:rsidRDefault="00462AF3">
    <w:pPr>
      <w:pStyle w:val="Koptekst"/>
      <w:rPr>
        <w:rFonts w:ascii="Times New Roman" w:hAnsi="Times New Roman" w:cs="Times New Roman"/>
        <w:b/>
        <w:color w:val="4F81BD" w:themeColor="accent1"/>
        <w:sz w:val="28"/>
        <w:szCs w:val="28"/>
      </w:rPr>
    </w:pPr>
    <w:r w:rsidRPr="00462AF3">
      <w:rPr>
        <w:rFonts w:ascii="Times New Roman" w:hAnsi="Times New Roman" w:cs="Times New Roman"/>
        <w:sz w:val="28"/>
        <w:szCs w:val="28"/>
        <w:lang w:val="en-US"/>
      </w:rPr>
      <w:tab/>
    </w:r>
    <w:proofErr w:type="spellStart"/>
    <w:r w:rsidR="00062067" w:rsidRPr="00062067">
      <w:rPr>
        <w:rFonts w:ascii="Times New Roman" w:hAnsi="Times New Roman" w:cs="Times New Roman"/>
        <w:b/>
        <w:color w:val="4F81BD" w:themeColor="accent1"/>
        <w:sz w:val="28"/>
        <w:szCs w:val="28"/>
      </w:rPr>
      <w:t>Lacoh</w:t>
    </w:r>
    <w:proofErr w:type="spellEnd"/>
  </w:p>
  <w:p w14:paraId="198EB39C" w14:textId="77777777" w:rsidR="00462AF3" w:rsidRDefault="00462AF3" w:rsidP="00462AF3">
    <w:pPr>
      <w:pStyle w:val="Koptekst"/>
      <w:jc w:val="center"/>
      <w:rPr>
        <w:rFonts w:ascii="Times New Roman" w:hAnsi="Times New Roman" w:cs="Times New Roman"/>
        <w:color w:val="4F81BD" w:themeColor="accent1"/>
      </w:rPr>
    </w:pPr>
    <w:r>
      <w:rPr>
        <w:rFonts w:ascii="Times New Roman" w:hAnsi="Times New Roman" w:cs="Times New Roman"/>
        <w:color w:val="4F81BD" w:themeColor="accent1"/>
      </w:rPr>
      <w:t>Branchevereniging Leveranciers van</w:t>
    </w:r>
  </w:p>
  <w:p w14:paraId="128D251E" w14:textId="77777777" w:rsidR="00462AF3" w:rsidRPr="00462AF3" w:rsidRDefault="00462AF3" w:rsidP="00462AF3">
    <w:pPr>
      <w:pStyle w:val="Koptekst"/>
      <w:jc w:val="center"/>
      <w:rPr>
        <w:rFonts w:ascii="Arial" w:hAnsi="Arial"/>
        <w:b/>
      </w:rPr>
    </w:pPr>
    <w:r>
      <w:rPr>
        <w:rFonts w:ascii="Times New Roman" w:hAnsi="Times New Roman" w:cs="Times New Roman"/>
        <w:color w:val="4F81BD" w:themeColor="accent1"/>
      </w:rPr>
      <w:t xml:space="preserve">Armachtige-, Communicatie ondersteunende-, </w:t>
    </w:r>
    <w:proofErr w:type="spellStart"/>
    <w:r>
      <w:rPr>
        <w:rFonts w:ascii="Times New Roman" w:hAnsi="Times New Roman" w:cs="Times New Roman"/>
        <w:color w:val="4F81BD" w:themeColor="accent1"/>
      </w:rPr>
      <w:t>Omgevingsbedienings</w:t>
    </w:r>
    <w:proofErr w:type="spellEnd"/>
    <w:r>
      <w:rPr>
        <w:rFonts w:ascii="Times New Roman" w:hAnsi="Times New Roman" w:cs="Times New Roman"/>
        <w:color w:val="4F81BD" w:themeColor="accent1"/>
      </w:rPr>
      <w:t>-Hulpmiddelen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A4A82" w14:textId="77777777" w:rsidR="002B480D" w:rsidRDefault="000A1E3A">
    <w:pPr>
      <w:pStyle w:val="Koptekst"/>
    </w:pPr>
    <w:r>
      <w:rPr>
        <w:noProof/>
      </w:rPr>
      <w:pict w14:anchorId="12D90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3687" o:spid="_x0000_s1025" type="#_x0000_t75" style="position:absolute;margin-left:0;margin-top:0;width:517.45pt;height:667.9pt;z-index:-251656192;mso-position-horizontal:center;mso-position-horizontal-relative:margin;mso-position-vertical:center;mso-position-vertical-relative:margin" o:allowincell="f">
          <v:imagedata r:id="rId1" o:title="QVN watermerk zonder w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37"/>
    <w:rsid w:val="00031E34"/>
    <w:rsid w:val="000376F4"/>
    <w:rsid w:val="00062067"/>
    <w:rsid w:val="000A0A3A"/>
    <w:rsid w:val="000A1E3A"/>
    <w:rsid w:val="000E22DF"/>
    <w:rsid w:val="00133B17"/>
    <w:rsid w:val="00154243"/>
    <w:rsid w:val="00235F25"/>
    <w:rsid w:val="00271AB0"/>
    <w:rsid w:val="002B480D"/>
    <w:rsid w:val="002B528B"/>
    <w:rsid w:val="002E1781"/>
    <w:rsid w:val="002F4FA5"/>
    <w:rsid w:val="002F7028"/>
    <w:rsid w:val="0044142E"/>
    <w:rsid w:val="0045190E"/>
    <w:rsid w:val="00462AF3"/>
    <w:rsid w:val="004801F8"/>
    <w:rsid w:val="00491842"/>
    <w:rsid w:val="004A0E16"/>
    <w:rsid w:val="004E4B91"/>
    <w:rsid w:val="00503A13"/>
    <w:rsid w:val="00550EAF"/>
    <w:rsid w:val="005512EE"/>
    <w:rsid w:val="005A091C"/>
    <w:rsid w:val="006651A0"/>
    <w:rsid w:val="006C2685"/>
    <w:rsid w:val="006F214D"/>
    <w:rsid w:val="007549A7"/>
    <w:rsid w:val="007F4737"/>
    <w:rsid w:val="00812F9B"/>
    <w:rsid w:val="00835149"/>
    <w:rsid w:val="0083693E"/>
    <w:rsid w:val="0088609A"/>
    <w:rsid w:val="008D358A"/>
    <w:rsid w:val="008F7ABF"/>
    <w:rsid w:val="0095088A"/>
    <w:rsid w:val="009C6050"/>
    <w:rsid w:val="00A321C5"/>
    <w:rsid w:val="00AB77AE"/>
    <w:rsid w:val="00B24037"/>
    <w:rsid w:val="00BC6FF5"/>
    <w:rsid w:val="00BE2C52"/>
    <w:rsid w:val="00C0576F"/>
    <w:rsid w:val="00C10D62"/>
    <w:rsid w:val="00C33B70"/>
    <w:rsid w:val="00C452FC"/>
    <w:rsid w:val="00C834ED"/>
    <w:rsid w:val="00C91B92"/>
    <w:rsid w:val="00CD0674"/>
    <w:rsid w:val="00D26855"/>
    <w:rsid w:val="00D37732"/>
    <w:rsid w:val="00DC2286"/>
    <w:rsid w:val="00DE7AD5"/>
    <w:rsid w:val="00ED49DA"/>
    <w:rsid w:val="00EE7F9C"/>
    <w:rsid w:val="00F5539C"/>
    <w:rsid w:val="00F62AD4"/>
    <w:rsid w:val="00F77FF2"/>
    <w:rsid w:val="00F84132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52A01"/>
  <w15:docId w15:val="{156C1D1C-C1D2-4C14-B2D5-A8F8DD3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24037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62AF3"/>
    <w:pPr>
      <w:keepNext/>
      <w:keepLines/>
      <w:spacing w:before="48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F7ABF"/>
    <w:pPr>
      <w:tabs>
        <w:tab w:val="center" w:pos="4536"/>
        <w:tab w:val="right" w:pos="9072"/>
      </w:tabs>
    </w:pPr>
    <w:rPr>
      <w:rFonts w:ascii="FuturaBT-Book" w:hAnsi="FuturaBT-Book" w:cs="Arial"/>
      <w:lang w:eastAsia="nl-NL"/>
    </w:rPr>
  </w:style>
  <w:style w:type="paragraph" w:styleId="Voettekst">
    <w:name w:val="footer"/>
    <w:basedOn w:val="Standaard"/>
    <w:link w:val="VoettekstChar"/>
    <w:uiPriority w:val="99"/>
    <w:rsid w:val="008F7ABF"/>
    <w:pPr>
      <w:tabs>
        <w:tab w:val="center" w:pos="4536"/>
        <w:tab w:val="right" w:pos="9072"/>
      </w:tabs>
    </w:pPr>
    <w:rPr>
      <w:rFonts w:ascii="FuturaBT-Book" w:hAnsi="FuturaBT-Book" w:cs="Arial"/>
      <w:lang w:eastAsia="nl-NL"/>
    </w:rPr>
  </w:style>
  <w:style w:type="paragraph" w:customStyle="1" w:styleId="Normal">
    <w:name w:val="[Normal]"/>
    <w:rsid w:val="008F7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rsid w:val="00D2685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C6050"/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9C605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unhideWhenUsed/>
    <w:rsid w:val="007549A7"/>
    <w:rPr>
      <w:color w:val="808080"/>
    </w:rPr>
  </w:style>
  <w:style w:type="character" w:customStyle="1" w:styleId="OpmaakprofielArial11pt">
    <w:name w:val="Opmaakprofiel Arial 11 pt"/>
    <w:basedOn w:val="Standaardalinea-lettertype"/>
    <w:rsid w:val="007549A7"/>
    <w:rPr>
      <w:rFonts w:ascii="Arial" w:hAnsi="Arial"/>
      <w:color w:val="auto"/>
      <w:sz w:val="22"/>
    </w:rPr>
  </w:style>
  <w:style w:type="character" w:customStyle="1" w:styleId="OpmaakprofielOpmaakprofiel1Achtergrond1">
    <w:name w:val="Opmaakprofiel Opmaakprofiel1 + Achtergrond 1"/>
    <w:basedOn w:val="Standaardalinea-lettertype"/>
    <w:rsid w:val="007549A7"/>
    <w:rPr>
      <w:rFonts w:ascii="Arial" w:hAnsi="Arial" w:cs="Arial"/>
      <w:caps/>
      <w:color w:val="auto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462AF3"/>
    <w:rPr>
      <w:rFonts w:ascii="Arial" w:eastAsiaTheme="majorEastAsia" w:hAnsi="Arial" w:cstheme="majorBidi"/>
      <w:b/>
      <w:bCs/>
      <w:color w:val="4F81BD" w:themeColor="accent1"/>
      <w:sz w:val="28"/>
      <w:szCs w:val="28"/>
      <w:lang w:val="en-US" w:eastAsia="en-US"/>
    </w:rPr>
  </w:style>
  <w:style w:type="paragraph" w:styleId="Ondertitel">
    <w:name w:val="Subtitle"/>
    <w:basedOn w:val="Standaard"/>
    <w:next w:val="Standaard"/>
    <w:link w:val="OndertitelChar"/>
    <w:qFormat/>
    <w:rsid w:val="00462AF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462AF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ievebenadrukking">
    <w:name w:val="Intense Emphasis"/>
    <w:basedOn w:val="Standaardalinea-lettertype"/>
    <w:uiPriority w:val="21"/>
    <w:qFormat/>
    <w:rsid w:val="00462AF3"/>
    <w:rPr>
      <w:rFonts w:ascii="Arial" w:hAnsi="Arial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B240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rsid w:val="00B24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2403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1E3A"/>
    <w:rPr>
      <w:rFonts w:ascii="FuturaBT-Book" w:eastAsiaTheme="minorHAnsi" w:hAnsi="FuturaBT-Book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kstver\sjablonen\LACOH_BRIEF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LACOH_BRIEF sjabloon.dotx</Template>
  <TotalTime>0</TotalTime>
  <Pages>2</Pages>
  <Words>287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Quovadis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QuoVadisNL E. Stokwielder</dc:creator>
  <cp:lastModifiedBy>QuoVadisNL E. Stokwielder</cp:lastModifiedBy>
  <cp:revision>3</cp:revision>
  <cp:lastPrinted>2013-10-18T11:24:00Z</cp:lastPrinted>
  <dcterms:created xsi:type="dcterms:W3CDTF">2024-06-18T07:17:00Z</dcterms:created>
  <dcterms:modified xsi:type="dcterms:W3CDTF">2024-06-18T07:18:00Z</dcterms:modified>
</cp:coreProperties>
</file>